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6377" w14:textId="3ACBF4C0" w:rsidR="007478B5" w:rsidRDefault="004B19F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93714" wp14:editId="7FF8B65A">
            <wp:simplePos x="0" y="0"/>
            <wp:positionH relativeFrom="column">
              <wp:posOffset>4297487</wp:posOffset>
            </wp:positionH>
            <wp:positionV relativeFrom="paragraph">
              <wp:posOffset>-763160</wp:posOffset>
            </wp:positionV>
            <wp:extent cx="2753829" cy="874644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29" cy="87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8B5">
        <w:t>Incident Information:</w:t>
      </w:r>
    </w:p>
    <w:p w14:paraId="581CA5B2" w14:textId="77777777" w:rsidR="007478B5" w:rsidRDefault="007478B5">
      <w:pPr>
        <w:pStyle w:val="FormQuestion"/>
        <w:ind w:left="36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0D72DB" w14:textId="77777777" w:rsidR="007478B5" w:rsidRDefault="007478B5">
      <w:pPr>
        <w:pStyle w:val="FormQuestion"/>
        <w:ind w:left="360"/>
      </w:pPr>
      <w:r>
        <w:t>Recorded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C298E" w14:textId="77777777" w:rsidR="007478B5" w:rsidRDefault="007478B5">
      <w:pPr>
        <w:pStyle w:val="FormQuestion"/>
        <w:ind w:left="360"/>
        <w:rPr>
          <w:b/>
          <w:bCs/>
          <w:smallCaps/>
        </w:rPr>
      </w:pPr>
      <w:r>
        <w:t xml:space="preserve">Means of </w:t>
      </w:r>
      <w:proofErr w:type="gramStart"/>
      <w:r>
        <w:t xml:space="preserve">threat  </w:t>
      </w:r>
      <w:r>
        <w:rPr>
          <w:b/>
          <w:bCs/>
          <w:smallCaps/>
        </w:rPr>
        <w:t>phoned</w:t>
      </w:r>
      <w:proofErr w:type="gramEnd"/>
      <w:r>
        <w:rPr>
          <w:rFonts w:cs="Arial"/>
          <w:b/>
          <w:bCs/>
          <w:smallCaps/>
        </w:rPr>
        <w:t>—</w:t>
      </w:r>
      <w:r>
        <w:rPr>
          <w:b/>
          <w:bCs/>
          <w:smallCaps/>
        </w:rPr>
        <w:t>written</w:t>
      </w:r>
      <w:r>
        <w:rPr>
          <w:rFonts w:cs="Arial"/>
          <w:b/>
          <w:bCs/>
          <w:smallCaps/>
        </w:rPr>
        <w:t>—face-to-face—suspicious package</w:t>
      </w:r>
    </w:p>
    <w:p w14:paraId="18D2F8F1" w14:textId="77777777" w:rsidR="007478B5" w:rsidRDefault="007478B5">
      <w:pPr>
        <w:pStyle w:val="Heading1"/>
      </w:pPr>
      <w:r>
        <w:t xml:space="preserve">Phoned Threat </w:t>
      </w:r>
    </w:p>
    <w:p w14:paraId="70A4EC8C" w14:textId="77777777" w:rsidR="007478B5" w:rsidRDefault="007478B5">
      <w:pPr>
        <w:pStyle w:val="FormQuestion"/>
      </w:pPr>
      <w:r>
        <w:t>Phone number shown on caller 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139D24" w14:textId="77777777" w:rsidR="007478B5" w:rsidRDefault="007478B5">
      <w:pPr>
        <w:pStyle w:val="FormQuestion"/>
        <w:rPr>
          <w:u w:val="single"/>
        </w:rPr>
      </w:pPr>
      <w:r>
        <w:t>Exact words of threat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801F4E" w14:textId="77777777" w:rsidR="007478B5" w:rsidRDefault="007478B5">
      <w:pPr>
        <w:pStyle w:val="Heading2"/>
      </w:pPr>
      <w:r>
        <w:t xml:space="preserve">Critical questions for caller </w:t>
      </w:r>
    </w:p>
    <w:p w14:paraId="5F3DDA23" w14:textId="77777777" w:rsidR="007478B5" w:rsidRDefault="007478B5">
      <w:pPr>
        <w:pStyle w:val="FormQuestion"/>
        <w:ind w:left="360"/>
        <w:rPr>
          <w:u w:val="single"/>
        </w:rPr>
      </w:pPr>
      <w:r>
        <w:rPr>
          <w:b/>
          <w:bCs/>
        </w:rPr>
        <w:t>When</w:t>
      </w:r>
      <w:r>
        <w:t xml:space="preserve"> is the bomb going to explode?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E669A6" w14:textId="77777777" w:rsidR="007478B5" w:rsidRDefault="007478B5">
      <w:pPr>
        <w:pStyle w:val="FormQuestion"/>
        <w:ind w:left="360"/>
      </w:pPr>
      <w:r>
        <w:rPr>
          <w:b/>
          <w:bCs/>
        </w:rPr>
        <w:t>Where</w:t>
      </w:r>
      <w:r>
        <w:t xml:space="preserve"> is the bomb?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FE597" w14:textId="77777777" w:rsidR="007478B5" w:rsidRDefault="007478B5">
      <w:pPr>
        <w:pStyle w:val="FormQuestion"/>
        <w:ind w:left="360"/>
        <w:rPr>
          <w:u w:val="single"/>
        </w:rPr>
      </w:pPr>
      <w:r>
        <w:rPr>
          <w:b/>
          <w:bCs/>
        </w:rPr>
        <w:t>What</w:t>
      </w:r>
      <w:r>
        <w:t xml:space="preserve"> does it look like?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794FE" w14:textId="77777777" w:rsidR="007478B5" w:rsidRDefault="007478B5">
      <w:pPr>
        <w:pStyle w:val="FormQuestion"/>
        <w:ind w:left="360"/>
        <w:rPr>
          <w:u w:val="single"/>
        </w:rPr>
      </w:pPr>
      <w:r>
        <w:t xml:space="preserve">What </w:t>
      </w:r>
      <w:r>
        <w:rPr>
          <w:b/>
          <w:bCs/>
        </w:rPr>
        <w:t>kind of bomb</w:t>
      </w:r>
      <w:r>
        <w:t xml:space="preserve"> is it?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ABA486" w14:textId="77777777" w:rsidR="007478B5" w:rsidRDefault="007478B5">
      <w:pPr>
        <w:pStyle w:val="FormQuestion"/>
        <w:ind w:left="360"/>
      </w:pPr>
      <w:r>
        <w:t xml:space="preserve">What will </w:t>
      </w:r>
      <w:r>
        <w:rPr>
          <w:b/>
          <w:bCs/>
        </w:rPr>
        <w:t>cause it to explode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D370C3" w14:textId="77777777" w:rsidR="007478B5" w:rsidRDefault="007478B5">
      <w:pPr>
        <w:pStyle w:val="FormQuestion"/>
        <w:ind w:left="360"/>
        <w:rPr>
          <w:bCs/>
          <w:u w:val="single"/>
        </w:rPr>
      </w:pPr>
      <w:r>
        <w:t xml:space="preserve">Did </w:t>
      </w:r>
      <w:r>
        <w:rPr>
          <w:b/>
          <w:bCs/>
        </w:rPr>
        <w:t>you place</w:t>
      </w:r>
      <w:r>
        <w:t xml:space="preserve"> the bomb?</w:t>
      </w:r>
      <w:r>
        <w:tab/>
      </w:r>
      <w:r>
        <w:rPr>
          <w:b/>
          <w:smallCaps/>
        </w:rPr>
        <w:t xml:space="preserve">Y—N   </w:t>
      </w:r>
      <w:r>
        <w:rPr>
          <w:b/>
          <w:smallCaps/>
        </w:rPr>
        <w:tab/>
      </w:r>
      <w:r>
        <w:rPr>
          <w:b/>
        </w:rPr>
        <w:t>Who</w:t>
      </w:r>
      <w:r>
        <w:rPr>
          <w:bCs/>
        </w:rPr>
        <w:t xml:space="preserve"> did?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2399B8A4" w14:textId="77777777" w:rsidR="007478B5" w:rsidRDefault="007478B5">
      <w:pPr>
        <w:pStyle w:val="FormQuestion"/>
        <w:ind w:left="360"/>
      </w:pPr>
      <w:r>
        <w:rPr>
          <w:b/>
          <w:bCs/>
        </w:rPr>
        <w:t>Where</w:t>
      </w:r>
      <w:r>
        <w:t xml:space="preserve"> are you calling from?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4D3036" w14:textId="77777777" w:rsidR="007478B5" w:rsidRDefault="007478B5">
      <w:pPr>
        <w:pStyle w:val="FormQuestion"/>
        <w:ind w:left="360"/>
        <w:rPr>
          <w:u w:val="single"/>
        </w:rPr>
      </w:pPr>
      <w:r>
        <w:t xml:space="preserve">What is </w:t>
      </w:r>
      <w:r>
        <w:rPr>
          <w:b/>
          <w:bCs/>
        </w:rPr>
        <w:t>your address?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3F7025" w14:textId="77777777" w:rsidR="007478B5" w:rsidRDefault="007478B5">
      <w:pPr>
        <w:pStyle w:val="Heading2"/>
      </w:pPr>
      <w:r>
        <w:t>Caller’s Voice (circle)</w:t>
      </w:r>
    </w:p>
    <w:p w14:paraId="0BBDFDD5" w14:textId="77777777" w:rsidR="007478B5" w:rsidRDefault="007478B5">
      <w:pPr>
        <w:pStyle w:val="FormQuestion"/>
        <w:ind w:left="360"/>
        <w:rPr>
          <w:bCs/>
          <w:u w:val="single"/>
        </w:rPr>
      </w:pPr>
      <w:r>
        <w:t>Calm</w:t>
      </w:r>
      <w:r>
        <w:tab/>
      </w:r>
      <w:r>
        <w:tab/>
        <w:t>Slow</w:t>
      </w:r>
      <w:r>
        <w:tab/>
      </w:r>
      <w:r>
        <w:tab/>
        <w:t>Crying</w:t>
      </w:r>
      <w:r>
        <w:tab/>
      </w:r>
      <w:r>
        <w:tab/>
        <w:t>Slurred</w:t>
      </w:r>
      <w:r>
        <w:tab/>
      </w:r>
      <w:r>
        <w:tab/>
        <w:t>Accent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2BF854F" w14:textId="77777777" w:rsidR="007478B5" w:rsidRDefault="007478B5">
      <w:pPr>
        <w:pStyle w:val="FormQuestion"/>
        <w:ind w:left="360"/>
      </w:pPr>
      <w:r>
        <w:t>Stutter</w:t>
      </w:r>
      <w:r>
        <w:tab/>
      </w:r>
      <w:r>
        <w:tab/>
        <w:t>Deep</w:t>
      </w:r>
      <w:r>
        <w:tab/>
      </w:r>
      <w:r>
        <w:tab/>
        <w:t>Loud</w:t>
      </w:r>
      <w:r>
        <w:tab/>
      </w:r>
      <w:r>
        <w:tab/>
        <w:t>Broken</w:t>
      </w:r>
    </w:p>
    <w:p w14:paraId="5869F2A0" w14:textId="77777777" w:rsidR="007478B5" w:rsidRDefault="007478B5">
      <w:pPr>
        <w:pStyle w:val="FormQuestion"/>
        <w:ind w:left="360"/>
      </w:pPr>
      <w:r>
        <w:t>Giggling</w:t>
      </w:r>
      <w:r>
        <w:tab/>
      </w:r>
      <w:r>
        <w:tab/>
        <w:t>Nasal</w:t>
      </w:r>
      <w:r>
        <w:tab/>
      </w:r>
      <w:r>
        <w:tab/>
        <w:t>Angry</w:t>
      </w:r>
      <w:r>
        <w:tab/>
      </w:r>
      <w:r>
        <w:tab/>
        <w:t>Rapid</w:t>
      </w:r>
    </w:p>
    <w:p w14:paraId="738DD68A" w14:textId="77777777" w:rsidR="007478B5" w:rsidRDefault="007478B5">
      <w:pPr>
        <w:pStyle w:val="FormQuestion"/>
        <w:ind w:left="360"/>
      </w:pPr>
      <w:r>
        <w:t>Stressed</w:t>
      </w:r>
      <w:r>
        <w:tab/>
      </w:r>
      <w:r>
        <w:tab/>
        <w:t>Sincere</w:t>
      </w:r>
      <w:r>
        <w:tab/>
      </w:r>
      <w:r>
        <w:tab/>
        <w:t>Squeaky</w:t>
      </w:r>
      <w:r>
        <w:tab/>
        <w:t>Excited</w:t>
      </w:r>
    </w:p>
    <w:p w14:paraId="236C53FC" w14:textId="77777777" w:rsidR="007478B5" w:rsidRDefault="007478B5">
      <w:pPr>
        <w:pStyle w:val="FormQuestion"/>
        <w:ind w:left="360"/>
        <w:rPr>
          <w:b/>
          <w:smallCaps/>
        </w:rPr>
      </w:pPr>
      <w:r>
        <w:t>Disguised</w:t>
      </w:r>
      <w:r>
        <w:tab/>
      </w:r>
      <w:r>
        <w:tab/>
      </w:r>
      <w:r>
        <w:tab/>
      </w:r>
      <w:r>
        <w:tab/>
      </w:r>
      <w:r>
        <w:tab/>
      </w:r>
      <w:r>
        <w:tab/>
        <w:t>Normal</w:t>
      </w:r>
      <w:r>
        <w:tab/>
      </w:r>
    </w:p>
    <w:p w14:paraId="0DDEBB19" w14:textId="77777777" w:rsidR="007478B5" w:rsidRDefault="007478B5">
      <w:pPr>
        <w:pStyle w:val="FormQuestion"/>
        <w:rPr>
          <w:bCs/>
        </w:rPr>
      </w:pPr>
    </w:p>
    <w:p w14:paraId="34BC6BAD" w14:textId="77777777" w:rsidR="007478B5" w:rsidRDefault="007478B5">
      <w:pPr>
        <w:pStyle w:val="FormQuestion"/>
        <w:ind w:left="360"/>
        <w:rPr>
          <w:u w:val="single"/>
        </w:rPr>
      </w:pPr>
      <w:r>
        <w:rPr>
          <w:bCs/>
        </w:rPr>
        <w:t>Is the voice familiar?</w:t>
      </w:r>
      <w:r>
        <w:rPr>
          <w:bCs/>
        </w:rPr>
        <w:tab/>
      </w:r>
      <w:r>
        <w:rPr>
          <w:b/>
          <w:smallCaps/>
        </w:rPr>
        <w:t>Y—N</w:t>
      </w:r>
      <w:r>
        <w:rPr>
          <w:smallCaps/>
        </w:rPr>
        <w:tab/>
      </w:r>
      <w:r>
        <w:t xml:space="preserve">Who does it sound </w:t>
      </w:r>
      <w:proofErr w:type="gramStart"/>
      <w:r>
        <w:t>like?</w:t>
      </w:r>
      <w:r>
        <w:softHyphen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7B8B2A" w14:textId="77777777" w:rsidR="007478B5" w:rsidRDefault="007478B5">
      <w:pPr>
        <w:pStyle w:val="FormQuestion"/>
        <w:ind w:left="360" w:hanging="360"/>
      </w:pPr>
      <w:r>
        <w:tab/>
        <w:t>Describe background noises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69065" w14:textId="77777777" w:rsidR="007478B5" w:rsidRDefault="007478B5">
      <w:pPr>
        <w:pStyle w:val="FormQuestion"/>
        <w:ind w:left="360" w:hanging="360"/>
      </w:pPr>
      <w:r>
        <w:tab/>
      </w:r>
    </w:p>
    <w:p w14:paraId="642E26C4" w14:textId="77777777" w:rsidR="007478B5" w:rsidRDefault="007478B5">
      <w:pPr>
        <w:pStyle w:val="Heading1"/>
      </w:pPr>
      <w:r>
        <w:t>Written Threat</w:t>
      </w:r>
    </w:p>
    <w:p w14:paraId="59921042" w14:textId="77777777" w:rsidR="007478B5" w:rsidRDefault="007478B5">
      <w:pPr>
        <w:pStyle w:val="FormQuestion"/>
        <w:ind w:left="360"/>
        <w:rPr>
          <w:u w:val="single"/>
        </w:rPr>
      </w:pPr>
      <w:r>
        <w:rPr>
          <w:b/>
          <w:bCs/>
        </w:rPr>
        <w:t>Describe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8692C3" w14:textId="77777777" w:rsidR="007478B5" w:rsidRDefault="007478B5">
      <w:pPr>
        <w:pStyle w:val="FormQuestion"/>
        <w:ind w:left="360"/>
        <w:rPr>
          <w:b/>
          <w:bCs/>
          <w:u w:val="single"/>
        </w:rPr>
      </w:pPr>
      <w:r>
        <w:rPr>
          <w:b/>
          <w:bCs/>
        </w:rPr>
        <w:t>Where</w:t>
      </w:r>
      <w:r>
        <w:t xml:space="preserve"> found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CB9140F" w14:textId="77777777" w:rsidR="007478B5" w:rsidRDefault="007478B5">
      <w:pPr>
        <w:pStyle w:val="FormQuestion"/>
        <w:ind w:left="360"/>
        <w:rPr>
          <w:u w:val="single"/>
        </w:rPr>
      </w:pPr>
      <w:r>
        <w:rPr>
          <w:b/>
          <w:bCs/>
        </w:rPr>
        <w:t>Unusual markings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437FC2" w14:textId="77777777" w:rsidR="007478B5" w:rsidRDefault="007478B5">
      <w:pPr>
        <w:pStyle w:val="FormQuestion"/>
        <w:ind w:left="360"/>
        <w:rPr>
          <w:u w:val="single"/>
        </w:rPr>
      </w:pPr>
      <w:r>
        <w:rPr>
          <w:b/>
          <w:bCs/>
        </w:rPr>
        <w:t>Documentation</w:t>
      </w:r>
      <w:r>
        <w:t xml:space="preserve"> and chain of custody trail: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8F624" w14:textId="77777777" w:rsidR="007478B5" w:rsidRDefault="007478B5">
      <w:pPr>
        <w:pStyle w:val="Heading1"/>
      </w:pPr>
      <w:r>
        <w:t>Face-to-face threat</w:t>
      </w:r>
      <w:r>
        <w:tab/>
      </w:r>
    </w:p>
    <w:p w14:paraId="6457938D" w14:textId="77777777" w:rsidR="007478B5" w:rsidRDefault="007478B5">
      <w:pPr>
        <w:pStyle w:val="FormQuestion"/>
        <w:ind w:left="360" w:hanging="360"/>
      </w:pPr>
      <w:r>
        <w:tab/>
      </w:r>
      <w:r>
        <w:rPr>
          <w:b/>
          <w:bCs/>
        </w:rPr>
        <w:t>Who</w:t>
      </w:r>
      <w:r>
        <w:t xml:space="preserve"> made the threat?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C46536" w14:textId="77777777" w:rsidR="007478B5" w:rsidRDefault="007478B5">
      <w:pPr>
        <w:pStyle w:val="FormQuestion"/>
        <w:ind w:left="360" w:hanging="360"/>
      </w:pPr>
      <w:r>
        <w:rPr>
          <w:b/>
          <w:bCs/>
        </w:rPr>
        <w:tab/>
        <w:t>Exact words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6B8C0E" w14:textId="77777777" w:rsidR="007478B5" w:rsidRDefault="007478B5">
      <w:pPr>
        <w:pStyle w:val="FormQuestion"/>
        <w:ind w:left="360" w:hanging="360"/>
        <w:rPr>
          <w:u w:val="single"/>
        </w:rPr>
      </w:pPr>
      <w:r>
        <w:tab/>
      </w:r>
      <w:r>
        <w:rPr>
          <w:b/>
          <w:bCs/>
        </w:rPr>
        <w:t>To</w:t>
      </w:r>
      <w:r>
        <w:t xml:space="preserve"> whom was the threat directed?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8BAD7" w14:textId="77777777" w:rsidR="007478B5" w:rsidRDefault="007478B5">
      <w:pPr>
        <w:pStyle w:val="FormQuestion"/>
        <w:ind w:left="360"/>
      </w:pPr>
      <w:r>
        <w:rPr>
          <w:b/>
          <w:bCs/>
        </w:rPr>
        <w:t>Documentation</w:t>
      </w:r>
      <w:r>
        <w:t xml:space="preserve"> and chain of custody trail: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123B">
        <w:rPr>
          <w:u w:val="single"/>
        </w:rPr>
        <w:t>_______</w:t>
      </w:r>
    </w:p>
    <w:p w14:paraId="2A54CE6E" w14:textId="77777777" w:rsidR="007478B5" w:rsidRDefault="007478B5">
      <w:pPr>
        <w:pStyle w:val="Heading1"/>
      </w:pPr>
      <w:r>
        <w:t>Suspicious Package</w:t>
      </w:r>
    </w:p>
    <w:p w14:paraId="12802369" w14:textId="77777777" w:rsidR="007478B5" w:rsidRDefault="007478B5">
      <w:pPr>
        <w:pStyle w:val="FormQuestion"/>
        <w:ind w:left="360"/>
        <w:rPr>
          <w:u w:val="single"/>
        </w:rPr>
      </w:pPr>
      <w:r>
        <w:rPr>
          <w:b/>
          <w:bCs/>
        </w:rPr>
        <w:t>Describe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B37A1" w14:textId="77777777" w:rsidR="007478B5" w:rsidRDefault="007478B5">
      <w:pPr>
        <w:pStyle w:val="FormQuestion"/>
        <w:ind w:left="360"/>
        <w:rPr>
          <w:b/>
          <w:bCs/>
          <w:u w:val="single"/>
        </w:rPr>
      </w:pPr>
      <w:r>
        <w:rPr>
          <w:b/>
          <w:bCs/>
        </w:rPr>
        <w:t>Where</w:t>
      </w:r>
      <w:r>
        <w:t xml:space="preserve"> found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CF1F613" w14:textId="77777777" w:rsidR="007478B5" w:rsidRDefault="007478B5">
      <w:pPr>
        <w:pStyle w:val="FormQuestion"/>
        <w:ind w:left="360"/>
        <w:rPr>
          <w:u w:val="single"/>
        </w:rPr>
      </w:pPr>
      <w:r>
        <w:rPr>
          <w:b/>
          <w:bCs/>
        </w:rPr>
        <w:t>Unusual markings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7A27E6" w14:textId="77777777" w:rsidR="007478B5" w:rsidRDefault="007478B5">
      <w:pPr>
        <w:pStyle w:val="FormQuestion"/>
        <w:ind w:left="360"/>
        <w:rPr>
          <w:u w:val="single"/>
        </w:rPr>
      </w:pPr>
      <w:r>
        <w:rPr>
          <w:b/>
          <w:bCs/>
        </w:rPr>
        <w:t>Documentation</w:t>
      </w:r>
      <w:r>
        <w:t xml:space="preserve"> and chain of custody trail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952BB" w14:textId="77777777" w:rsidR="007478B5" w:rsidRDefault="007478B5">
      <w:pPr>
        <w:ind w:left="360" w:hanging="360"/>
      </w:pPr>
    </w:p>
    <w:sectPr w:rsidR="007478B5">
      <w:headerReference w:type="default" r:id="rId7"/>
      <w:footerReference w:type="default" r:id="rId8"/>
      <w:pgSz w:w="12240" w:h="15840" w:code="1"/>
      <w:pgMar w:top="1440" w:right="720" w:bottom="144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B8142" w14:textId="77777777" w:rsidR="002C5549" w:rsidRDefault="002C5549">
      <w:r>
        <w:separator/>
      </w:r>
    </w:p>
  </w:endnote>
  <w:endnote w:type="continuationSeparator" w:id="0">
    <w:p w14:paraId="57824B82" w14:textId="77777777" w:rsidR="002C5549" w:rsidRDefault="002C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5733" w14:textId="042D609D" w:rsidR="007478B5" w:rsidRDefault="007478B5">
    <w:pPr>
      <w:pStyle w:val="Footer"/>
      <w:tabs>
        <w:tab w:val="clear" w:pos="4320"/>
        <w:tab w:val="clear" w:pos="8640"/>
        <w:tab w:val="right" w:pos="106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2093" w14:textId="77777777" w:rsidR="002C5549" w:rsidRDefault="002C5549">
      <w:r>
        <w:separator/>
      </w:r>
    </w:p>
  </w:footnote>
  <w:footnote w:type="continuationSeparator" w:id="0">
    <w:p w14:paraId="07B39AF0" w14:textId="77777777" w:rsidR="002C5549" w:rsidRDefault="002C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2732" w14:textId="77777777" w:rsidR="007478B5" w:rsidRDefault="007478B5">
    <w:pPr>
      <w:pStyle w:val="Header"/>
      <w:ind w:left="-360"/>
      <w:rPr>
        <w:rFonts w:ascii="Arial" w:hAnsi="Arial" w:cs="Arial"/>
        <w:b/>
        <w:bCs/>
        <w:sz w:val="28"/>
      </w:rPr>
    </w:pPr>
  </w:p>
  <w:p w14:paraId="4B4D82B4" w14:textId="77777777" w:rsidR="007478B5" w:rsidRDefault="004B19F9">
    <w:pPr>
      <w:pStyle w:val="Head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D3FAD6" wp14:editId="654AB8B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4114800" cy="0"/>
              <wp:effectExtent l="0" t="12700" r="12700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D8BE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324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" strokecolor="gray" strokeweight="2.5pt">
              <o:lock v:ext="edit" shapetype="f"/>
            </v:line>
          </w:pict>
        </mc:Fallback>
      </mc:AlternateContent>
    </w:r>
    <w:r w:rsidR="007478B5">
      <w:rPr>
        <w:rFonts w:ascii="Arial" w:hAnsi="Arial" w:cs="Arial"/>
        <w:b/>
        <w:bCs/>
        <w:sz w:val="28"/>
      </w:rPr>
      <w:t>Bomb Threat Incident Report</w:t>
    </w:r>
  </w:p>
  <w:p w14:paraId="779C0F8D" w14:textId="4BB63A3B" w:rsidR="007478B5" w:rsidRDefault="007478B5">
    <w:pPr>
      <w:pStyle w:val="sub-headers"/>
      <w:rPr>
        <w:rFonts w:ascii="Arial" w:hAnsi="Arial" w:cs="Arial"/>
        <w:b/>
        <w:bCs/>
        <w:sz w:val="28"/>
      </w:rPr>
    </w:pPr>
    <w:r>
      <w:t xml:space="preserve">Use this checklist to </w:t>
    </w:r>
    <w:r w:rsidR="004B19F9">
      <w:t>document a Bomb Threat Incident.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3B"/>
    <w:rsid w:val="002C5549"/>
    <w:rsid w:val="003321EC"/>
    <w:rsid w:val="0038123B"/>
    <w:rsid w:val="004B19F9"/>
    <w:rsid w:val="007478B5"/>
    <w:rsid w:val="00B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DBF336"/>
  <w15:chartTrackingRefBased/>
  <w15:docId w15:val="{D4280CCE-3804-864D-AD12-ACF1775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b-headers">
    <w:name w:val="sub-headers"/>
    <w:basedOn w:val="Normal"/>
    <w:rPr>
      <w:rFonts w:ascii="Garamond" w:hAnsi="Garamond"/>
      <w:sz w:val="20"/>
    </w:rPr>
  </w:style>
  <w:style w:type="paragraph" w:customStyle="1" w:styleId="FormQuestion">
    <w:name w:val="FormQuestion"/>
    <w:basedOn w:val="Normal"/>
    <w:pPr>
      <w:spacing w:before="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arefield\Application%20Data\Microsoft\Templates\WillGeneral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Settings\wbarefield\Application Data\Microsoft\Templates\WillGeneralBlankDoc.dot</Template>
  <TotalTime>1</TotalTime>
  <Pages>1</Pages>
  <Words>160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Categories:</vt:lpstr>
    </vt:vector>
  </TitlesOfParts>
  <Company>New Mexico Tech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Categories:</dc:title>
  <dc:subject/>
  <dc:creator>wbarefield</dc:creator>
  <cp:keywords/>
  <dc:description/>
  <cp:lastModifiedBy>Eric J. Queller</cp:lastModifiedBy>
  <cp:revision>2</cp:revision>
  <cp:lastPrinted>2004-05-27T19:59:00Z</cp:lastPrinted>
  <dcterms:created xsi:type="dcterms:W3CDTF">2020-08-19T20:54:00Z</dcterms:created>
  <dcterms:modified xsi:type="dcterms:W3CDTF">2020-08-19T20:54:00Z</dcterms:modified>
</cp:coreProperties>
</file>